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BB06" w14:textId="16FC5056" w:rsidR="00872003" w:rsidRDefault="002D1F5B" w:rsidP="00EC5376">
      <w:pPr>
        <w:jc w:val="center"/>
        <w:rPr>
          <w:rFonts w:ascii="Verdana" w:hAnsi="Verdana"/>
          <w:b/>
          <w:sz w:val="32"/>
        </w:rPr>
        <w:sectPr w:rsidR="00872003" w:rsidSect="003233B4">
          <w:pgSz w:w="12240" w:h="15840"/>
          <w:pgMar w:top="1080" w:right="720" w:bottom="810" w:left="1080" w:header="720" w:footer="720" w:gutter="0"/>
          <w:cols w:space="324"/>
        </w:sectPr>
      </w:pPr>
      <w:r>
        <w:rPr>
          <w:noProof/>
        </w:rPr>
        <w:drawing>
          <wp:inline distT="0" distB="0" distL="0" distR="0" wp14:anchorId="2F69C73F" wp14:editId="434DB3EC">
            <wp:extent cx="3862070" cy="1605280"/>
            <wp:effectExtent l="0" t="0" r="0" b="0"/>
            <wp:docPr id="1" name="Picture 1" descr="MAA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BE88" w14:textId="77777777" w:rsidR="007D5DCE" w:rsidRDefault="00174B83" w:rsidP="00EC537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Information Systems Committee Report</w:t>
      </w:r>
    </w:p>
    <w:p w14:paraId="5FC129B7" w14:textId="4805D287" w:rsidR="00174B83" w:rsidRDefault="00452F17" w:rsidP="00EC537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August 21, 2017</w:t>
      </w:r>
    </w:p>
    <w:p w14:paraId="106A482C" w14:textId="77777777" w:rsidR="008E1CEF" w:rsidRDefault="008E1CEF" w:rsidP="00EC5376">
      <w:pPr>
        <w:jc w:val="center"/>
        <w:rPr>
          <w:rFonts w:ascii="Verdana" w:hAnsi="Verdana"/>
          <w:b/>
          <w:sz w:val="28"/>
          <w:szCs w:val="28"/>
        </w:rPr>
      </w:pPr>
    </w:p>
    <w:p w14:paraId="585F68AB" w14:textId="77777777" w:rsidR="00594B67" w:rsidRDefault="00594B67" w:rsidP="00594B67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Website updates</w:t>
      </w:r>
    </w:p>
    <w:p w14:paraId="700203C7" w14:textId="395CCECA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Regions that haven’t sent updates please do.</w:t>
      </w:r>
    </w:p>
    <w:p w14:paraId="3875FD3D" w14:textId="144E676A" w:rsidR="00B503F0" w:rsidRDefault="00B503F0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sent updates and the web hasn’t been updated, please drop me a note.</w:t>
      </w:r>
    </w:p>
    <w:p w14:paraId="5F3F5A29" w14:textId="77777777" w:rsidR="00594B67" w:rsidRDefault="00594B67" w:rsidP="00594B67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MAAO Inventory</w:t>
      </w:r>
    </w:p>
    <w:p w14:paraId="1C72C245" w14:textId="77777777" w:rsidR="00594B67" w:rsidRDefault="00594B67" w:rsidP="00594B67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2017 Replacements</w:t>
      </w:r>
    </w:p>
    <w:p w14:paraId="79938FB4" w14:textId="226A4E06" w:rsidR="00594B67" w:rsidRDefault="00594B67" w:rsidP="00594B6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Jackie’s Surface Pro</w:t>
      </w:r>
      <w:r w:rsidR="00452F17">
        <w:rPr>
          <w:rFonts w:ascii="Verdana" w:hAnsi="Verdana"/>
          <w:sz w:val="24"/>
          <w:szCs w:val="24"/>
        </w:rPr>
        <w:t>, Purchased Apple MacBook Air</w:t>
      </w:r>
    </w:p>
    <w:p w14:paraId="2CFCE6E6" w14:textId="77777777" w:rsidR="00594B67" w:rsidRDefault="00594B67" w:rsidP="00594B6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Couple of External </w:t>
      </w:r>
      <w:proofErr w:type="spellStart"/>
      <w:r>
        <w:rPr>
          <w:rFonts w:ascii="Verdana" w:hAnsi="Verdana"/>
          <w:sz w:val="24"/>
          <w:szCs w:val="24"/>
        </w:rPr>
        <w:t>Hardrive’s</w:t>
      </w:r>
      <w:proofErr w:type="spellEnd"/>
      <w:r>
        <w:rPr>
          <w:rFonts w:ascii="Verdana" w:hAnsi="Verdana"/>
          <w:sz w:val="24"/>
          <w:szCs w:val="24"/>
        </w:rPr>
        <w:t xml:space="preserve"> (Reed &amp; Matt)</w:t>
      </w:r>
    </w:p>
    <w:p w14:paraId="634012DF" w14:textId="02952865" w:rsidR="00452F17" w:rsidRDefault="00452F17" w:rsidP="00452F17">
      <w:pPr>
        <w:numPr>
          <w:ilvl w:val="3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Purchased</w:t>
      </w:r>
    </w:p>
    <w:p w14:paraId="2C20D4EC" w14:textId="153EF64A" w:rsidR="00452F17" w:rsidRDefault="00452F17" w:rsidP="00452F1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 Replacements</w:t>
      </w:r>
    </w:p>
    <w:p w14:paraId="2F3B692F" w14:textId="42CCA9E6" w:rsidR="00452F17" w:rsidRDefault="00452F17" w:rsidP="00452F17">
      <w:pPr>
        <w:numPr>
          <w:ilvl w:val="3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Machines, Lori, Penny, Reed, Matt &amp; extra Education machine. (Matt’s Possession should go to Jackie???)</w:t>
      </w:r>
    </w:p>
    <w:p w14:paraId="409EA7EF" w14:textId="35277BF1" w:rsidR="00452F17" w:rsidRDefault="00452F17" w:rsidP="00452F17">
      <w:pPr>
        <w:numPr>
          <w:ilvl w:val="2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Inventory Update, need Jason’s info.</w:t>
      </w:r>
    </w:p>
    <w:p w14:paraId="43A9E98D" w14:textId="45F9E75C" w:rsidR="00B503F0" w:rsidRDefault="00594B67" w:rsidP="00B503F0">
      <w:pPr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Committee Chair Website Training Ongoing</w:t>
      </w:r>
    </w:p>
    <w:p w14:paraId="7EF8E977" w14:textId="63590A4C" w:rsidR="00B503F0" w:rsidRDefault="00452F17" w:rsidP="00B503F0">
      <w:pPr>
        <w:numPr>
          <w:ilvl w:val="1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 28, City of Bloomington afternoon.  Registration requested.  MAAO Website.</w:t>
      </w:r>
      <w:r w:rsidR="00B503F0">
        <w:rPr>
          <w:rFonts w:ascii="Verdana" w:hAnsi="Verdana"/>
          <w:sz w:val="24"/>
          <w:szCs w:val="24"/>
        </w:rPr>
        <w:t xml:space="preserve">  </w:t>
      </w:r>
    </w:p>
    <w:p w14:paraId="41D472F7" w14:textId="653FBADE" w:rsidR="00452F17" w:rsidRDefault="00B503F0" w:rsidP="00452F17">
      <w:pPr>
        <w:numPr>
          <w:ilvl w:val="0"/>
          <w:numId w:val="35"/>
        </w:numPr>
        <w:rPr>
          <w:rFonts w:ascii="Verdana" w:hAnsi="Verdana"/>
          <w:sz w:val="24"/>
          <w:szCs w:val="24"/>
          <w:u w:val="single"/>
        </w:rPr>
      </w:pPr>
      <w:r w:rsidRPr="00B503F0">
        <w:rPr>
          <w:rFonts w:ascii="Verdana" w:hAnsi="Verdana"/>
          <w:sz w:val="24"/>
          <w:szCs w:val="24"/>
          <w:u w:val="single"/>
        </w:rPr>
        <w:t>Jobs Board Update</w:t>
      </w:r>
    </w:p>
    <w:p w14:paraId="58F0D3B4" w14:textId="29F6974E" w:rsidR="00452F17" w:rsidRPr="00452F17" w:rsidRDefault="00452F17" w:rsidP="00452F17">
      <w:pPr>
        <w:numPr>
          <w:ilvl w:val="1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Your Membership went live June 2017</w:t>
      </w:r>
    </w:p>
    <w:p w14:paraId="6AD6AEC7" w14:textId="48FBECD9" w:rsidR="00452F17" w:rsidRPr="00452F17" w:rsidRDefault="00452F17" w:rsidP="00452F17">
      <w:pPr>
        <w:numPr>
          <w:ilvl w:val="1"/>
          <w:numId w:val="35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Any Feedback???</w:t>
      </w:r>
      <w:bookmarkStart w:id="0" w:name="_GoBack"/>
      <w:bookmarkEnd w:id="0"/>
    </w:p>
    <w:p w14:paraId="69ECF088" w14:textId="77777777" w:rsidR="00452F17" w:rsidRPr="00B503F0" w:rsidRDefault="00452F17" w:rsidP="00B503F0">
      <w:pPr>
        <w:ind w:left="1440"/>
        <w:rPr>
          <w:rFonts w:ascii="Verdana" w:hAnsi="Verdana"/>
          <w:sz w:val="24"/>
          <w:szCs w:val="24"/>
        </w:rPr>
      </w:pPr>
    </w:p>
    <w:p w14:paraId="741748ED" w14:textId="066520E9" w:rsidR="00452F17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Historic Job Postings</w:t>
      </w:r>
    </w:p>
    <w:p w14:paraId="1B9B7424" w14:textId="587D267B" w:rsidR="00452F17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2011 – 34</w:t>
      </w:r>
    </w:p>
    <w:p w14:paraId="3C5591C7" w14:textId="3D31BBFD" w:rsidR="00452F17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2012 – 62</w:t>
      </w:r>
    </w:p>
    <w:p w14:paraId="3805A291" w14:textId="4830C5BF" w:rsidR="00452F17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2013 – 80</w:t>
      </w:r>
    </w:p>
    <w:p w14:paraId="6FD1B14F" w14:textId="70F9B93D" w:rsidR="005636EE" w:rsidRPr="005636EE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2014 – 80</w:t>
      </w:r>
    </w:p>
    <w:p w14:paraId="5A8C1A4F" w14:textId="3EFE0530" w:rsidR="005636EE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2015 – 89</w:t>
      </w:r>
    </w:p>
    <w:p w14:paraId="4BDA3738" w14:textId="3C3CD7D7" w:rsidR="003D77DE" w:rsidRDefault="00452F17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2016 – 87 </w:t>
      </w:r>
    </w:p>
    <w:p w14:paraId="30F36BB6" w14:textId="2D3524EF" w:rsidR="008D0EBD" w:rsidRDefault="008D0EBD" w:rsidP="005636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452F17">
        <w:rPr>
          <w:rFonts w:ascii="Verdana" w:hAnsi="Verdana"/>
          <w:sz w:val="24"/>
          <w:szCs w:val="24"/>
        </w:rPr>
        <w:t>017 YTD 38</w:t>
      </w:r>
      <w:r>
        <w:rPr>
          <w:rFonts w:ascii="Verdana" w:hAnsi="Verdana"/>
          <w:sz w:val="24"/>
          <w:szCs w:val="24"/>
        </w:rPr>
        <w:t xml:space="preserve"> postings</w:t>
      </w:r>
      <w:r w:rsidR="00452F17">
        <w:rPr>
          <w:rFonts w:ascii="Verdana" w:hAnsi="Verdana"/>
          <w:sz w:val="24"/>
          <w:szCs w:val="24"/>
        </w:rPr>
        <w:t xml:space="preserve"> (14 utilizing Your Membership)</w:t>
      </w:r>
    </w:p>
    <w:p w14:paraId="0D85361D" w14:textId="77777777" w:rsidR="00D90473" w:rsidRDefault="00D90473" w:rsidP="008E1CEF">
      <w:pPr>
        <w:rPr>
          <w:rFonts w:ascii="Verdana" w:hAnsi="Verdana"/>
          <w:sz w:val="24"/>
          <w:szCs w:val="24"/>
        </w:rPr>
      </w:pPr>
    </w:p>
    <w:p w14:paraId="4A79B70C" w14:textId="77777777" w:rsidR="00D90473" w:rsidRDefault="00D90473" w:rsidP="008E1CEF">
      <w:pPr>
        <w:rPr>
          <w:rFonts w:ascii="Verdana" w:hAnsi="Verdana"/>
          <w:sz w:val="24"/>
          <w:szCs w:val="24"/>
        </w:rPr>
      </w:pPr>
    </w:p>
    <w:p w14:paraId="3A703042" w14:textId="77777777" w:rsidR="008E1CEF" w:rsidRDefault="008E1CEF" w:rsidP="008E1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Respectfully Submitted</w:t>
      </w:r>
    </w:p>
    <w:p w14:paraId="7CF83934" w14:textId="77777777" w:rsidR="008E1CEF" w:rsidRPr="008E1CEF" w:rsidRDefault="008E1CEF" w:rsidP="008E1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Matt Gersemehl, Information Systems Chair</w:t>
      </w:r>
    </w:p>
    <w:p w14:paraId="59B768F0" w14:textId="77777777" w:rsidR="003713CD" w:rsidRPr="00174B83" w:rsidRDefault="00716E76" w:rsidP="00AA26CB">
      <w:pPr>
        <w:rPr>
          <w:rFonts w:ascii="Arial" w:hAnsi="Arial" w:cs="Arial"/>
          <w:sz w:val="24"/>
          <w:szCs w:val="24"/>
        </w:rPr>
      </w:pPr>
      <w:r w:rsidRPr="00174B83">
        <w:rPr>
          <w:rFonts w:ascii="Arial" w:hAnsi="Arial" w:cs="Arial"/>
          <w:sz w:val="24"/>
          <w:szCs w:val="24"/>
        </w:rPr>
        <w:tab/>
      </w:r>
    </w:p>
    <w:p w14:paraId="6C41B280" w14:textId="77777777" w:rsidR="00FB2511" w:rsidRPr="00174B83" w:rsidRDefault="00FB2511" w:rsidP="00972CAC">
      <w:pPr>
        <w:ind w:left="720"/>
        <w:rPr>
          <w:rFonts w:ascii="Arial" w:hAnsi="Arial" w:cs="Arial"/>
          <w:i/>
          <w:sz w:val="24"/>
          <w:szCs w:val="24"/>
        </w:rPr>
      </w:pPr>
    </w:p>
    <w:sectPr w:rsidR="00FB2511" w:rsidRPr="00174B83" w:rsidSect="003233B4">
      <w:footerReference w:type="even" r:id="rId9"/>
      <w:footerReference w:type="default" r:id="rId10"/>
      <w:type w:val="continuous"/>
      <w:pgSz w:w="12240" w:h="15840" w:code="1"/>
      <w:pgMar w:top="634" w:right="1800" w:bottom="72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83249" w14:textId="77777777" w:rsidR="00564371" w:rsidRDefault="00564371">
      <w:r>
        <w:separator/>
      </w:r>
    </w:p>
  </w:endnote>
  <w:endnote w:type="continuationSeparator" w:id="0">
    <w:p w14:paraId="46C754E0" w14:textId="77777777" w:rsidR="00564371" w:rsidRDefault="005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0EF4" w14:textId="77777777" w:rsidR="00373CF7" w:rsidRDefault="00373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5F7F47" w14:textId="77777777" w:rsidR="00373CF7" w:rsidRDefault="00373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9E58" w14:textId="77777777" w:rsidR="00373CF7" w:rsidRDefault="00373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F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C9281" w14:textId="77777777" w:rsidR="00373CF7" w:rsidRDefault="00373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BB94" w14:textId="77777777" w:rsidR="00564371" w:rsidRDefault="00564371">
      <w:r>
        <w:separator/>
      </w:r>
    </w:p>
  </w:footnote>
  <w:footnote w:type="continuationSeparator" w:id="0">
    <w:p w14:paraId="565F48B4" w14:textId="77777777" w:rsidR="00564371" w:rsidRDefault="0056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795_"/>
      </v:shape>
    </w:pict>
  </w:numPicBullet>
  <w:abstractNum w:abstractNumId="0">
    <w:nsid w:val="06CB386E"/>
    <w:multiLevelType w:val="hybridMultilevel"/>
    <w:tmpl w:val="13BE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CFA"/>
    <w:multiLevelType w:val="hybridMultilevel"/>
    <w:tmpl w:val="BC78D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6AD"/>
    <w:multiLevelType w:val="hybridMultilevel"/>
    <w:tmpl w:val="FC5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24B09"/>
    <w:multiLevelType w:val="hybridMultilevel"/>
    <w:tmpl w:val="DD4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8B9"/>
    <w:multiLevelType w:val="hybridMultilevel"/>
    <w:tmpl w:val="09FC6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FB4"/>
    <w:multiLevelType w:val="hybridMultilevel"/>
    <w:tmpl w:val="613CB9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D00CE"/>
    <w:multiLevelType w:val="singleLevel"/>
    <w:tmpl w:val="3408A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1E4A411E"/>
    <w:multiLevelType w:val="hybridMultilevel"/>
    <w:tmpl w:val="B034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7C5A"/>
    <w:multiLevelType w:val="hybridMultilevel"/>
    <w:tmpl w:val="B1E880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346ED2"/>
    <w:multiLevelType w:val="hybridMultilevel"/>
    <w:tmpl w:val="A04E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D7CEF"/>
    <w:multiLevelType w:val="hybridMultilevel"/>
    <w:tmpl w:val="59F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67F2"/>
    <w:multiLevelType w:val="hybridMultilevel"/>
    <w:tmpl w:val="DC7C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A6044"/>
    <w:multiLevelType w:val="hybridMultilevel"/>
    <w:tmpl w:val="B04E0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42250"/>
    <w:multiLevelType w:val="hybridMultilevel"/>
    <w:tmpl w:val="9BE0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33B2"/>
    <w:multiLevelType w:val="hybridMultilevel"/>
    <w:tmpl w:val="EB002332"/>
    <w:lvl w:ilvl="0" w:tplc="5776E3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6BD2"/>
    <w:multiLevelType w:val="hybridMultilevel"/>
    <w:tmpl w:val="3DC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3505E"/>
    <w:multiLevelType w:val="hybridMultilevel"/>
    <w:tmpl w:val="809E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6C9A"/>
    <w:multiLevelType w:val="hybridMultilevel"/>
    <w:tmpl w:val="E1F40C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B7F47"/>
    <w:multiLevelType w:val="hybridMultilevel"/>
    <w:tmpl w:val="438A9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6E44"/>
    <w:multiLevelType w:val="hybridMultilevel"/>
    <w:tmpl w:val="25FCA6A4"/>
    <w:lvl w:ilvl="0" w:tplc="A128E2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4266"/>
    <w:multiLevelType w:val="hybridMultilevel"/>
    <w:tmpl w:val="220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4AD4"/>
    <w:multiLevelType w:val="hybridMultilevel"/>
    <w:tmpl w:val="22E4F8DC"/>
    <w:lvl w:ilvl="0" w:tplc="1C789E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26459"/>
    <w:multiLevelType w:val="hybridMultilevel"/>
    <w:tmpl w:val="FCEC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760D3"/>
    <w:multiLevelType w:val="hybridMultilevel"/>
    <w:tmpl w:val="7F1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B2844"/>
    <w:multiLevelType w:val="hybridMultilevel"/>
    <w:tmpl w:val="0BEC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0B42"/>
    <w:multiLevelType w:val="hybridMultilevel"/>
    <w:tmpl w:val="0B8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27103"/>
    <w:multiLevelType w:val="hybridMultilevel"/>
    <w:tmpl w:val="D86C38DA"/>
    <w:lvl w:ilvl="0" w:tplc="D07CAB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7690"/>
    <w:multiLevelType w:val="hybridMultilevel"/>
    <w:tmpl w:val="F55212B6"/>
    <w:lvl w:ilvl="0" w:tplc="93746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D10D2"/>
    <w:multiLevelType w:val="hybridMultilevel"/>
    <w:tmpl w:val="0534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B045A"/>
    <w:multiLevelType w:val="hybridMultilevel"/>
    <w:tmpl w:val="47C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64EBA"/>
    <w:multiLevelType w:val="hybridMultilevel"/>
    <w:tmpl w:val="9D12311C"/>
    <w:lvl w:ilvl="0" w:tplc="0416F7F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19"/>
  </w:num>
  <w:num w:numId="8">
    <w:abstractNumId w:val="12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2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2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27"/>
  </w:num>
  <w:num w:numId="26">
    <w:abstractNumId w:val="2"/>
  </w:num>
  <w:num w:numId="27">
    <w:abstractNumId w:val="5"/>
  </w:num>
  <w:num w:numId="28">
    <w:abstractNumId w:val="1"/>
  </w:num>
  <w:num w:numId="29">
    <w:abstractNumId w:val="4"/>
  </w:num>
  <w:num w:numId="30">
    <w:abstractNumId w:val="0"/>
  </w:num>
  <w:num w:numId="31">
    <w:abstractNumId w:val="20"/>
  </w:num>
  <w:num w:numId="32">
    <w:abstractNumId w:val="9"/>
  </w:num>
  <w:num w:numId="33">
    <w:abstractNumId w:val="23"/>
  </w:num>
  <w:num w:numId="34">
    <w:abstractNumId w:val="15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7"/>
    <w:rsid w:val="000038E9"/>
    <w:rsid w:val="00012191"/>
    <w:rsid w:val="000223C1"/>
    <w:rsid w:val="00024FE1"/>
    <w:rsid w:val="000564E3"/>
    <w:rsid w:val="000610D3"/>
    <w:rsid w:val="00062640"/>
    <w:rsid w:val="000637BF"/>
    <w:rsid w:val="0006632E"/>
    <w:rsid w:val="00073A85"/>
    <w:rsid w:val="00073C39"/>
    <w:rsid w:val="00075C54"/>
    <w:rsid w:val="000826F7"/>
    <w:rsid w:val="000864C2"/>
    <w:rsid w:val="00087D78"/>
    <w:rsid w:val="00090780"/>
    <w:rsid w:val="000943BF"/>
    <w:rsid w:val="000C121E"/>
    <w:rsid w:val="000C60BC"/>
    <w:rsid w:val="000D1287"/>
    <w:rsid w:val="000D2B3B"/>
    <w:rsid w:val="000D31D6"/>
    <w:rsid w:val="000D3CD3"/>
    <w:rsid w:val="000D7781"/>
    <w:rsid w:val="000D7F0C"/>
    <w:rsid w:val="000E7205"/>
    <w:rsid w:val="000F3AA1"/>
    <w:rsid w:val="00115629"/>
    <w:rsid w:val="0011584E"/>
    <w:rsid w:val="00122A0D"/>
    <w:rsid w:val="0012611E"/>
    <w:rsid w:val="00126CF7"/>
    <w:rsid w:val="00126F3A"/>
    <w:rsid w:val="00150E3C"/>
    <w:rsid w:val="00152535"/>
    <w:rsid w:val="00154A8D"/>
    <w:rsid w:val="00167C29"/>
    <w:rsid w:val="00171082"/>
    <w:rsid w:val="001738EF"/>
    <w:rsid w:val="00174B83"/>
    <w:rsid w:val="0017560B"/>
    <w:rsid w:val="00175892"/>
    <w:rsid w:val="00175EB0"/>
    <w:rsid w:val="00176A1B"/>
    <w:rsid w:val="001837DE"/>
    <w:rsid w:val="001856B1"/>
    <w:rsid w:val="00192A1B"/>
    <w:rsid w:val="00194A24"/>
    <w:rsid w:val="001A247E"/>
    <w:rsid w:val="001A3194"/>
    <w:rsid w:val="001A663F"/>
    <w:rsid w:val="001A7528"/>
    <w:rsid w:val="001B013B"/>
    <w:rsid w:val="001B0152"/>
    <w:rsid w:val="001B7911"/>
    <w:rsid w:val="001C2392"/>
    <w:rsid w:val="001C5517"/>
    <w:rsid w:val="001C785A"/>
    <w:rsid w:val="001E2EF9"/>
    <w:rsid w:val="001F295F"/>
    <w:rsid w:val="00201AFD"/>
    <w:rsid w:val="0020234B"/>
    <w:rsid w:val="0020745B"/>
    <w:rsid w:val="002076C2"/>
    <w:rsid w:val="00213191"/>
    <w:rsid w:val="0021320C"/>
    <w:rsid w:val="00215150"/>
    <w:rsid w:val="002208D0"/>
    <w:rsid w:val="00225016"/>
    <w:rsid w:val="002266CE"/>
    <w:rsid w:val="002321AB"/>
    <w:rsid w:val="0024508F"/>
    <w:rsid w:val="0025246B"/>
    <w:rsid w:val="00260BF5"/>
    <w:rsid w:val="00261777"/>
    <w:rsid w:val="00261E57"/>
    <w:rsid w:val="002663A2"/>
    <w:rsid w:val="002707A5"/>
    <w:rsid w:val="0027450F"/>
    <w:rsid w:val="00284A00"/>
    <w:rsid w:val="002876C8"/>
    <w:rsid w:val="00287E27"/>
    <w:rsid w:val="0029000E"/>
    <w:rsid w:val="002B634F"/>
    <w:rsid w:val="002C0B24"/>
    <w:rsid w:val="002D0918"/>
    <w:rsid w:val="002D1766"/>
    <w:rsid w:val="002D1F5B"/>
    <w:rsid w:val="002D2200"/>
    <w:rsid w:val="002D58E5"/>
    <w:rsid w:val="002D66F8"/>
    <w:rsid w:val="002D7CA5"/>
    <w:rsid w:val="002E21A6"/>
    <w:rsid w:val="002E7BD8"/>
    <w:rsid w:val="0031037E"/>
    <w:rsid w:val="00311FAD"/>
    <w:rsid w:val="00313452"/>
    <w:rsid w:val="003149CC"/>
    <w:rsid w:val="003233B4"/>
    <w:rsid w:val="00336FCD"/>
    <w:rsid w:val="00337433"/>
    <w:rsid w:val="00337635"/>
    <w:rsid w:val="00337803"/>
    <w:rsid w:val="00344775"/>
    <w:rsid w:val="00347CD7"/>
    <w:rsid w:val="00352071"/>
    <w:rsid w:val="00357E60"/>
    <w:rsid w:val="00362C3B"/>
    <w:rsid w:val="003713CD"/>
    <w:rsid w:val="00373462"/>
    <w:rsid w:val="00373CF7"/>
    <w:rsid w:val="00387CE4"/>
    <w:rsid w:val="00391358"/>
    <w:rsid w:val="00391437"/>
    <w:rsid w:val="00396B26"/>
    <w:rsid w:val="003B190F"/>
    <w:rsid w:val="003B7D95"/>
    <w:rsid w:val="003C00D5"/>
    <w:rsid w:val="003C0289"/>
    <w:rsid w:val="003C11F6"/>
    <w:rsid w:val="003C5B55"/>
    <w:rsid w:val="003C7061"/>
    <w:rsid w:val="003D5284"/>
    <w:rsid w:val="003D77DE"/>
    <w:rsid w:val="003E4192"/>
    <w:rsid w:val="003F5C97"/>
    <w:rsid w:val="003F78CF"/>
    <w:rsid w:val="00411FE1"/>
    <w:rsid w:val="004139A2"/>
    <w:rsid w:val="00421EAC"/>
    <w:rsid w:val="0042405D"/>
    <w:rsid w:val="004241F7"/>
    <w:rsid w:val="00425003"/>
    <w:rsid w:val="004307F2"/>
    <w:rsid w:val="00437BE4"/>
    <w:rsid w:val="00442A1A"/>
    <w:rsid w:val="00450E19"/>
    <w:rsid w:val="00452F17"/>
    <w:rsid w:val="004563FC"/>
    <w:rsid w:val="0045666E"/>
    <w:rsid w:val="00461846"/>
    <w:rsid w:val="00464E06"/>
    <w:rsid w:val="00466C9A"/>
    <w:rsid w:val="0046777B"/>
    <w:rsid w:val="00473E77"/>
    <w:rsid w:val="004822E5"/>
    <w:rsid w:val="00493671"/>
    <w:rsid w:val="0049663A"/>
    <w:rsid w:val="004A06FA"/>
    <w:rsid w:val="004A148B"/>
    <w:rsid w:val="004A2F88"/>
    <w:rsid w:val="004B40BC"/>
    <w:rsid w:val="004B4547"/>
    <w:rsid w:val="004B4667"/>
    <w:rsid w:val="004B4DCD"/>
    <w:rsid w:val="004B547F"/>
    <w:rsid w:val="004B7CD7"/>
    <w:rsid w:val="004C243C"/>
    <w:rsid w:val="004D1579"/>
    <w:rsid w:val="004D3C58"/>
    <w:rsid w:val="004D3E1F"/>
    <w:rsid w:val="004D468A"/>
    <w:rsid w:val="004E175F"/>
    <w:rsid w:val="004E1A6D"/>
    <w:rsid w:val="004E5950"/>
    <w:rsid w:val="004E70B6"/>
    <w:rsid w:val="0053042E"/>
    <w:rsid w:val="00534BAB"/>
    <w:rsid w:val="00537964"/>
    <w:rsid w:val="005410DD"/>
    <w:rsid w:val="00542FF3"/>
    <w:rsid w:val="00545255"/>
    <w:rsid w:val="0055339D"/>
    <w:rsid w:val="0055435C"/>
    <w:rsid w:val="00560ECF"/>
    <w:rsid w:val="005636EE"/>
    <w:rsid w:val="00563CD5"/>
    <w:rsid w:val="00564371"/>
    <w:rsid w:val="005709F6"/>
    <w:rsid w:val="00573343"/>
    <w:rsid w:val="0057453A"/>
    <w:rsid w:val="00587761"/>
    <w:rsid w:val="00587BDC"/>
    <w:rsid w:val="005920B4"/>
    <w:rsid w:val="00594B67"/>
    <w:rsid w:val="005950CA"/>
    <w:rsid w:val="00595623"/>
    <w:rsid w:val="005B24C8"/>
    <w:rsid w:val="005C7A56"/>
    <w:rsid w:val="005D1111"/>
    <w:rsid w:val="005D2B15"/>
    <w:rsid w:val="005D6148"/>
    <w:rsid w:val="005E2EA2"/>
    <w:rsid w:val="005E3A3D"/>
    <w:rsid w:val="005E4864"/>
    <w:rsid w:val="005F1E65"/>
    <w:rsid w:val="0060000C"/>
    <w:rsid w:val="00602F87"/>
    <w:rsid w:val="00604F23"/>
    <w:rsid w:val="00607C4F"/>
    <w:rsid w:val="00607EED"/>
    <w:rsid w:val="00611733"/>
    <w:rsid w:val="006144DA"/>
    <w:rsid w:val="00617D6C"/>
    <w:rsid w:val="00620991"/>
    <w:rsid w:val="00622268"/>
    <w:rsid w:val="0062251E"/>
    <w:rsid w:val="00623667"/>
    <w:rsid w:val="00630FFB"/>
    <w:rsid w:val="00650256"/>
    <w:rsid w:val="006660B4"/>
    <w:rsid w:val="006670FF"/>
    <w:rsid w:val="00667610"/>
    <w:rsid w:val="006757E1"/>
    <w:rsid w:val="00675C3E"/>
    <w:rsid w:val="00676710"/>
    <w:rsid w:val="00676AD4"/>
    <w:rsid w:val="0067799E"/>
    <w:rsid w:val="006819FB"/>
    <w:rsid w:val="006921B9"/>
    <w:rsid w:val="0069668F"/>
    <w:rsid w:val="006A0D59"/>
    <w:rsid w:val="006A669E"/>
    <w:rsid w:val="006B431C"/>
    <w:rsid w:val="006B7EE7"/>
    <w:rsid w:val="006C16F3"/>
    <w:rsid w:val="006C1CB6"/>
    <w:rsid w:val="006D38AC"/>
    <w:rsid w:val="006D4D51"/>
    <w:rsid w:val="006E4A78"/>
    <w:rsid w:val="006E6B15"/>
    <w:rsid w:val="006F63B7"/>
    <w:rsid w:val="00710707"/>
    <w:rsid w:val="00711215"/>
    <w:rsid w:val="00711449"/>
    <w:rsid w:val="007122EC"/>
    <w:rsid w:val="00716E76"/>
    <w:rsid w:val="00723E46"/>
    <w:rsid w:val="00724A78"/>
    <w:rsid w:val="00730A35"/>
    <w:rsid w:val="007412B0"/>
    <w:rsid w:val="00743193"/>
    <w:rsid w:val="00746025"/>
    <w:rsid w:val="007542AE"/>
    <w:rsid w:val="00756046"/>
    <w:rsid w:val="007563F4"/>
    <w:rsid w:val="00757507"/>
    <w:rsid w:val="00765011"/>
    <w:rsid w:val="00765BE8"/>
    <w:rsid w:val="00771BDD"/>
    <w:rsid w:val="00781001"/>
    <w:rsid w:val="007836C9"/>
    <w:rsid w:val="00786E08"/>
    <w:rsid w:val="0078739B"/>
    <w:rsid w:val="007A0161"/>
    <w:rsid w:val="007A12DF"/>
    <w:rsid w:val="007A1598"/>
    <w:rsid w:val="007A39E8"/>
    <w:rsid w:val="007A40FD"/>
    <w:rsid w:val="007A47A3"/>
    <w:rsid w:val="007A62A2"/>
    <w:rsid w:val="007B041E"/>
    <w:rsid w:val="007B1F12"/>
    <w:rsid w:val="007B3A87"/>
    <w:rsid w:val="007C081A"/>
    <w:rsid w:val="007C3A72"/>
    <w:rsid w:val="007D5DCE"/>
    <w:rsid w:val="007D6812"/>
    <w:rsid w:val="007E74FE"/>
    <w:rsid w:val="007F0C42"/>
    <w:rsid w:val="007F16E3"/>
    <w:rsid w:val="00806E95"/>
    <w:rsid w:val="008117B1"/>
    <w:rsid w:val="00814AD8"/>
    <w:rsid w:val="00820FBC"/>
    <w:rsid w:val="00827E56"/>
    <w:rsid w:val="008302F2"/>
    <w:rsid w:val="00831A4B"/>
    <w:rsid w:val="00832491"/>
    <w:rsid w:val="0083375D"/>
    <w:rsid w:val="00836825"/>
    <w:rsid w:val="00836B95"/>
    <w:rsid w:val="00836CD5"/>
    <w:rsid w:val="00842723"/>
    <w:rsid w:val="00842F23"/>
    <w:rsid w:val="00844B2F"/>
    <w:rsid w:val="008479A4"/>
    <w:rsid w:val="00857939"/>
    <w:rsid w:val="008624F4"/>
    <w:rsid w:val="00864360"/>
    <w:rsid w:val="0086569E"/>
    <w:rsid w:val="00871FDF"/>
    <w:rsid w:val="00872003"/>
    <w:rsid w:val="00877305"/>
    <w:rsid w:val="00877C3A"/>
    <w:rsid w:val="008820F3"/>
    <w:rsid w:val="008876E7"/>
    <w:rsid w:val="008B03EE"/>
    <w:rsid w:val="008B22DC"/>
    <w:rsid w:val="008C01EF"/>
    <w:rsid w:val="008C3B93"/>
    <w:rsid w:val="008C61C1"/>
    <w:rsid w:val="008D0EBD"/>
    <w:rsid w:val="008D46AD"/>
    <w:rsid w:val="008E1CEF"/>
    <w:rsid w:val="008E387C"/>
    <w:rsid w:val="008E7556"/>
    <w:rsid w:val="008F35D1"/>
    <w:rsid w:val="008F3863"/>
    <w:rsid w:val="008F46DC"/>
    <w:rsid w:val="009076F5"/>
    <w:rsid w:val="009108DC"/>
    <w:rsid w:val="00911F79"/>
    <w:rsid w:val="00913E72"/>
    <w:rsid w:val="00921E79"/>
    <w:rsid w:val="009260CA"/>
    <w:rsid w:val="009277E7"/>
    <w:rsid w:val="00930E2C"/>
    <w:rsid w:val="00931A6B"/>
    <w:rsid w:val="00932740"/>
    <w:rsid w:val="009354E5"/>
    <w:rsid w:val="00940EE8"/>
    <w:rsid w:val="009448CD"/>
    <w:rsid w:val="0095387F"/>
    <w:rsid w:val="00953D40"/>
    <w:rsid w:val="00955021"/>
    <w:rsid w:val="0095699E"/>
    <w:rsid w:val="009669DD"/>
    <w:rsid w:val="00970B21"/>
    <w:rsid w:val="00972CAC"/>
    <w:rsid w:val="00972E76"/>
    <w:rsid w:val="009958DA"/>
    <w:rsid w:val="009A105A"/>
    <w:rsid w:val="009A27F1"/>
    <w:rsid w:val="009A2D69"/>
    <w:rsid w:val="009A5036"/>
    <w:rsid w:val="009B10F0"/>
    <w:rsid w:val="009B3221"/>
    <w:rsid w:val="009C392E"/>
    <w:rsid w:val="009C4474"/>
    <w:rsid w:val="009D06D4"/>
    <w:rsid w:val="009D67C5"/>
    <w:rsid w:val="009E1184"/>
    <w:rsid w:val="009E550A"/>
    <w:rsid w:val="009F371F"/>
    <w:rsid w:val="00A029F8"/>
    <w:rsid w:val="00A06577"/>
    <w:rsid w:val="00A12208"/>
    <w:rsid w:val="00A42BDF"/>
    <w:rsid w:val="00A52047"/>
    <w:rsid w:val="00A52655"/>
    <w:rsid w:val="00A54CB4"/>
    <w:rsid w:val="00A80B39"/>
    <w:rsid w:val="00A82D05"/>
    <w:rsid w:val="00A90748"/>
    <w:rsid w:val="00A9394B"/>
    <w:rsid w:val="00A948F9"/>
    <w:rsid w:val="00AA02EF"/>
    <w:rsid w:val="00AA0583"/>
    <w:rsid w:val="00AA26CB"/>
    <w:rsid w:val="00AA6E7F"/>
    <w:rsid w:val="00AB39D2"/>
    <w:rsid w:val="00AB3A8E"/>
    <w:rsid w:val="00AC26D8"/>
    <w:rsid w:val="00AC56DF"/>
    <w:rsid w:val="00AC71D9"/>
    <w:rsid w:val="00AC7D9D"/>
    <w:rsid w:val="00AD0837"/>
    <w:rsid w:val="00AD60A6"/>
    <w:rsid w:val="00AD6385"/>
    <w:rsid w:val="00AE27CD"/>
    <w:rsid w:val="00AE28D6"/>
    <w:rsid w:val="00AE430D"/>
    <w:rsid w:val="00AE7971"/>
    <w:rsid w:val="00B019AE"/>
    <w:rsid w:val="00B03843"/>
    <w:rsid w:val="00B118F2"/>
    <w:rsid w:val="00B13AAA"/>
    <w:rsid w:val="00B17EE7"/>
    <w:rsid w:val="00B25100"/>
    <w:rsid w:val="00B255A1"/>
    <w:rsid w:val="00B315D3"/>
    <w:rsid w:val="00B322EC"/>
    <w:rsid w:val="00B34CAD"/>
    <w:rsid w:val="00B3670D"/>
    <w:rsid w:val="00B419B0"/>
    <w:rsid w:val="00B44C4C"/>
    <w:rsid w:val="00B45D82"/>
    <w:rsid w:val="00B47D7D"/>
    <w:rsid w:val="00B503F0"/>
    <w:rsid w:val="00B54A4B"/>
    <w:rsid w:val="00B6656F"/>
    <w:rsid w:val="00B669C2"/>
    <w:rsid w:val="00B715EC"/>
    <w:rsid w:val="00B7348D"/>
    <w:rsid w:val="00B82790"/>
    <w:rsid w:val="00B95EA5"/>
    <w:rsid w:val="00BA4DF2"/>
    <w:rsid w:val="00BB2552"/>
    <w:rsid w:val="00BB4094"/>
    <w:rsid w:val="00BB4702"/>
    <w:rsid w:val="00BB7D0F"/>
    <w:rsid w:val="00BC0CC4"/>
    <w:rsid w:val="00BC36E2"/>
    <w:rsid w:val="00BD0DEE"/>
    <w:rsid w:val="00BF3F39"/>
    <w:rsid w:val="00BF6CE0"/>
    <w:rsid w:val="00C0115E"/>
    <w:rsid w:val="00C05403"/>
    <w:rsid w:val="00C1583F"/>
    <w:rsid w:val="00C26CFD"/>
    <w:rsid w:val="00C27B02"/>
    <w:rsid w:val="00C3762C"/>
    <w:rsid w:val="00C43E5C"/>
    <w:rsid w:val="00C459DA"/>
    <w:rsid w:val="00C45D9F"/>
    <w:rsid w:val="00C47180"/>
    <w:rsid w:val="00C55006"/>
    <w:rsid w:val="00C5736F"/>
    <w:rsid w:val="00C67B34"/>
    <w:rsid w:val="00C7071B"/>
    <w:rsid w:val="00C76C92"/>
    <w:rsid w:val="00C84227"/>
    <w:rsid w:val="00C85D97"/>
    <w:rsid w:val="00C87F87"/>
    <w:rsid w:val="00C96978"/>
    <w:rsid w:val="00C975FC"/>
    <w:rsid w:val="00CA40EF"/>
    <w:rsid w:val="00CA44C4"/>
    <w:rsid w:val="00CB3587"/>
    <w:rsid w:val="00CC0ECB"/>
    <w:rsid w:val="00CC3FA0"/>
    <w:rsid w:val="00CD2731"/>
    <w:rsid w:val="00CD3F17"/>
    <w:rsid w:val="00CD477B"/>
    <w:rsid w:val="00CD647F"/>
    <w:rsid w:val="00CE0861"/>
    <w:rsid w:val="00CE48DA"/>
    <w:rsid w:val="00CE659E"/>
    <w:rsid w:val="00CE7F64"/>
    <w:rsid w:val="00CF0715"/>
    <w:rsid w:val="00CF1B38"/>
    <w:rsid w:val="00D0790E"/>
    <w:rsid w:val="00D120F3"/>
    <w:rsid w:val="00D130C5"/>
    <w:rsid w:val="00D20AC3"/>
    <w:rsid w:val="00D23CE8"/>
    <w:rsid w:val="00D35FFA"/>
    <w:rsid w:val="00D3778D"/>
    <w:rsid w:val="00D41593"/>
    <w:rsid w:val="00D434B8"/>
    <w:rsid w:val="00D532B1"/>
    <w:rsid w:val="00D55A47"/>
    <w:rsid w:val="00D6233D"/>
    <w:rsid w:val="00D63A2A"/>
    <w:rsid w:val="00D66C7C"/>
    <w:rsid w:val="00D752DA"/>
    <w:rsid w:val="00D75B68"/>
    <w:rsid w:val="00D76522"/>
    <w:rsid w:val="00D8052C"/>
    <w:rsid w:val="00D85A9C"/>
    <w:rsid w:val="00D868A0"/>
    <w:rsid w:val="00D90473"/>
    <w:rsid w:val="00D9509B"/>
    <w:rsid w:val="00D965B9"/>
    <w:rsid w:val="00D97146"/>
    <w:rsid w:val="00DA10D3"/>
    <w:rsid w:val="00DA1A0B"/>
    <w:rsid w:val="00DA7293"/>
    <w:rsid w:val="00DB329F"/>
    <w:rsid w:val="00DB411F"/>
    <w:rsid w:val="00DC1A45"/>
    <w:rsid w:val="00DC1A81"/>
    <w:rsid w:val="00DC78F4"/>
    <w:rsid w:val="00DD5304"/>
    <w:rsid w:val="00DF0726"/>
    <w:rsid w:val="00DF2933"/>
    <w:rsid w:val="00E041E1"/>
    <w:rsid w:val="00E04BB3"/>
    <w:rsid w:val="00E072A4"/>
    <w:rsid w:val="00E13C8C"/>
    <w:rsid w:val="00E14F4F"/>
    <w:rsid w:val="00E166D8"/>
    <w:rsid w:val="00E250D3"/>
    <w:rsid w:val="00E252E7"/>
    <w:rsid w:val="00E2621C"/>
    <w:rsid w:val="00E270D3"/>
    <w:rsid w:val="00E27886"/>
    <w:rsid w:val="00E27E7F"/>
    <w:rsid w:val="00E27F07"/>
    <w:rsid w:val="00E309EA"/>
    <w:rsid w:val="00E3766D"/>
    <w:rsid w:val="00E4052A"/>
    <w:rsid w:val="00E419DE"/>
    <w:rsid w:val="00E42E76"/>
    <w:rsid w:val="00E45A34"/>
    <w:rsid w:val="00E47B86"/>
    <w:rsid w:val="00E52B42"/>
    <w:rsid w:val="00E56747"/>
    <w:rsid w:val="00E6048A"/>
    <w:rsid w:val="00E700DC"/>
    <w:rsid w:val="00E704CE"/>
    <w:rsid w:val="00E70D4D"/>
    <w:rsid w:val="00E72A8E"/>
    <w:rsid w:val="00E73E58"/>
    <w:rsid w:val="00E74986"/>
    <w:rsid w:val="00E817B8"/>
    <w:rsid w:val="00E835CB"/>
    <w:rsid w:val="00E84CDB"/>
    <w:rsid w:val="00EA3AD3"/>
    <w:rsid w:val="00EA5BBC"/>
    <w:rsid w:val="00EA751D"/>
    <w:rsid w:val="00EB2443"/>
    <w:rsid w:val="00EB5B98"/>
    <w:rsid w:val="00EC0C06"/>
    <w:rsid w:val="00EC513F"/>
    <w:rsid w:val="00EC5376"/>
    <w:rsid w:val="00EC791D"/>
    <w:rsid w:val="00ED4C38"/>
    <w:rsid w:val="00ED730A"/>
    <w:rsid w:val="00EF1E6E"/>
    <w:rsid w:val="00EF21E2"/>
    <w:rsid w:val="00F00C77"/>
    <w:rsid w:val="00F1389F"/>
    <w:rsid w:val="00F13A91"/>
    <w:rsid w:val="00F169A3"/>
    <w:rsid w:val="00F16D87"/>
    <w:rsid w:val="00F2316B"/>
    <w:rsid w:val="00F24699"/>
    <w:rsid w:val="00F25188"/>
    <w:rsid w:val="00F37E30"/>
    <w:rsid w:val="00F40A56"/>
    <w:rsid w:val="00F42667"/>
    <w:rsid w:val="00F4630C"/>
    <w:rsid w:val="00F513C0"/>
    <w:rsid w:val="00F529EF"/>
    <w:rsid w:val="00F6484F"/>
    <w:rsid w:val="00F65F5D"/>
    <w:rsid w:val="00F7140C"/>
    <w:rsid w:val="00F744AD"/>
    <w:rsid w:val="00F7493C"/>
    <w:rsid w:val="00F80AAB"/>
    <w:rsid w:val="00F87FAF"/>
    <w:rsid w:val="00F90921"/>
    <w:rsid w:val="00FA3FEA"/>
    <w:rsid w:val="00FB2511"/>
    <w:rsid w:val="00FB2DF8"/>
    <w:rsid w:val="00FB3DB7"/>
    <w:rsid w:val="00FC0CDD"/>
    <w:rsid w:val="00FC50BE"/>
    <w:rsid w:val="00FD04B3"/>
    <w:rsid w:val="00FD0F2B"/>
    <w:rsid w:val="00FD751A"/>
    <w:rsid w:val="00FD7D4B"/>
    <w:rsid w:val="00FE2299"/>
    <w:rsid w:val="00FE2DB6"/>
    <w:rsid w:val="00FE3AB1"/>
    <w:rsid w:val="00FE6BB7"/>
    <w:rsid w:val="00FE7678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60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Verdana" w:hAnsi="Verdana"/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color w:val="FFFF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F87FAF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9550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5021"/>
  </w:style>
  <w:style w:type="paragraph" w:styleId="Header">
    <w:name w:val="header"/>
    <w:basedOn w:val="Normal"/>
    <w:link w:val="HeaderChar"/>
    <w:uiPriority w:val="99"/>
    <w:unhideWhenUsed/>
    <w:rsid w:val="007B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1E"/>
  </w:style>
  <w:style w:type="paragraph" w:styleId="NoSpacing">
    <w:name w:val="No Spacing"/>
    <w:uiPriority w:val="1"/>
    <w:qFormat/>
    <w:rsid w:val="009B10F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573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5736F"/>
    <w:pPr>
      <w:jc w:val="center"/>
    </w:pPr>
    <w:rPr>
      <w:rFonts w:ascii="Arial" w:hAnsi="Arial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C5736F"/>
    <w:rPr>
      <w:rFonts w:ascii="Arial" w:hAnsi="Arial"/>
      <w:b/>
      <w:i/>
      <w:sz w:val="24"/>
    </w:rPr>
  </w:style>
  <w:style w:type="paragraph" w:customStyle="1" w:styleId="Default">
    <w:name w:val="Default"/>
    <w:rsid w:val="00847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0EC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C0ECB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04CE"/>
  </w:style>
  <w:style w:type="paragraph" w:customStyle="1" w:styleId="DefinitionList">
    <w:name w:val="Definition List"/>
    <w:basedOn w:val="Normal"/>
    <w:next w:val="Normal"/>
    <w:rsid w:val="000826F7"/>
    <w:pPr>
      <w:widowControl w:val="0"/>
      <w:ind w:left="360"/>
    </w:pPr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7A40FD"/>
    <w:rPr>
      <w:sz w:val="24"/>
      <w:szCs w:val="24"/>
    </w:rPr>
  </w:style>
  <w:style w:type="table" w:styleId="TableGrid">
    <w:name w:val="Table Grid"/>
    <w:basedOn w:val="TableNormal"/>
    <w:uiPriority w:val="59"/>
    <w:rsid w:val="000610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34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268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899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086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gersemehl/Dropbox/IS%20Chair/IS%20Committee%20Report/2016.08%20IS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7BA7-9580-3944-89E8-0662156F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2016.08 IS Report.dotx</Template>
  <TotalTime>3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Agenda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Agenda</dc:title>
  <dc:subject/>
  <dc:creator>Matt Gersemehl</dc:creator>
  <cp:keywords/>
  <cp:lastModifiedBy>Matthew Gersemehl</cp:lastModifiedBy>
  <cp:revision>2</cp:revision>
  <cp:lastPrinted>2015-10-19T11:17:00Z</cp:lastPrinted>
  <dcterms:created xsi:type="dcterms:W3CDTF">2017-08-21T16:52:00Z</dcterms:created>
  <dcterms:modified xsi:type="dcterms:W3CDTF">2017-08-21T16:52:00Z</dcterms:modified>
</cp:coreProperties>
</file>